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7FD98654" w:rsidR="000863A9" w:rsidRPr="00415043" w:rsidRDefault="00237A24" w:rsidP="008D0D1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="00BA30AD">
              <w:rPr>
                <w:rFonts w:ascii="Times New Roman" w:eastAsia="MS Gothic" w:hAnsi="Times New Roman" w:cs="Times New Roman"/>
                <w:sz w:val="24"/>
                <w:szCs w:val="24"/>
              </w:rPr>
              <w:t>Lisansüstü Eğitim Enstitüleri</w:t>
            </w:r>
            <w:r w:rsidR="00810FC4"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Ödül Yönergesi hükümlerine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 w:rsidR="00810FC4"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En Başarılı Doktora Tez Ödülüne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başvurumun kabulü hususunda;</w:t>
            </w:r>
          </w:p>
          <w:p w14:paraId="5EFEBB68" w14:textId="0B7B3AE9" w:rsidR="00237A24" w:rsidRPr="00415043" w:rsidRDefault="00237A24" w:rsidP="008D0D1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0B300D56" w:rsidR="000863A9" w:rsidRPr="000863A9" w:rsidRDefault="004C1A7D" w:rsidP="004C1A7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>Öğrenci Adı Soyadı</w:t>
            </w:r>
          </w:p>
          <w:p w14:paraId="7FCA12ED" w14:textId="0874ED98" w:rsidR="008D0D1F" w:rsidRPr="000863A9" w:rsidRDefault="004C1A7D" w:rsidP="004C1A7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11FBB314" w14:textId="77777777" w:rsidR="00810FC4" w:rsidRDefault="004C1A7D" w:rsidP="00810FC4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810FC4"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 w:rsidR="00810FC4">
              <w:rPr>
                <w:i/>
                <w:sz w:val="20"/>
                <w:szCs w:val="20"/>
              </w:rPr>
              <w:t>.</w:t>
            </w:r>
          </w:p>
          <w:p w14:paraId="7D7F18A2" w14:textId="5EA71E07" w:rsidR="000863A9" w:rsidRDefault="004C1A7D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530FB5F1" w:rsidR="008D0D1F" w:rsidRPr="00BE4F9C" w:rsidRDefault="00CC7506" w:rsidP="004C1A7D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CC7506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6A7B47FD" w:rsidR="00BE4F9C" w:rsidRDefault="004C1A7D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77FAAE1E" w14:textId="2D56F7CF" w:rsidR="00415043" w:rsidRDefault="00415043" w:rsidP="00415043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Ek1:Tezin elektronik kopyası (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pdf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formatında ve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yöksis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erişim bilgileri)</w:t>
            </w:r>
            <w:r w:rsidR="00D0092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7C6D7B2A" w14:textId="2CE59534" w:rsidR="001B10D7" w:rsidRDefault="001B10D7" w:rsidP="00415043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Ek2: Puan Tablosu ve Kanıtlayıcı Belgeler</w:t>
            </w:r>
            <w:bookmarkStart w:id="0" w:name="_GoBack"/>
            <w:bookmarkEnd w:id="0"/>
          </w:p>
          <w:p w14:paraId="5FB55C7B" w14:textId="5C53052E" w:rsidR="004C1A7D" w:rsidRPr="004C1A7D" w:rsidRDefault="004C1A7D" w:rsidP="004C1A7D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CF1A" w14:textId="77777777" w:rsidR="00CC7506" w:rsidRDefault="00CC7506" w:rsidP="00442AF8">
      <w:pPr>
        <w:spacing w:after="0" w:line="240" w:lineRule="auto"/>
      </w:pPr>
      <w:r>
        <w:separator/>
      </w:r>
    </w:p>
  </w:endnote>
  <w:endnote w:type="continuationSeparator" w:id="0">
    <w:p w14:paraId="724D65CE" w14:textId="77777777" w:rsidR="00CC7506" w:rsidRDefault="00CC750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A783" w14:textId="77777777" w:rsidR="00CC7506" w:rsidRDefault="00CC7506" w:rsidP="00442AF8">
      <w:pPr>
        <w:spacing w:after="0" w:line="240" w:lineRule="auto"/>
      </w:pPr>
      <w:r>
        <w:separator/>
      </w:r>
    </w:p>
  </w:footnote>
  <w:footnote w:type="continuationSeparator" w:id="0">
    <w:p w14:paraId="4851ADBD" w14:textId="77777777" w:rsidR="00CC7506" w:rsidRDefault="00CC750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169B806C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9C7C94">
      <w:rPr>
        <w:b/>
        <w:color w:val="000000" w:themeColor="text1"/>
      </w:rPr>
      <w:t>1</w:t>
    </w:r>
    <w:r w:rsidR="00237A24">
      <w:rPr>
        <w:b/>
        <w:color w:val="000000" w:themeColor="text1"/>
      </w:rPr>
      <w:t xml:space="preserve">: </w:t>
    </w:r>
    <w:r w:rsidR="00810FC4">
      <w:rPr>
        <w:b/>
        <w:color w:val="000000" w:themeColor="text1"/>
      </w:rPr>
      <w:t>EN BAŞARILI DOKTORA TEZ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94A65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B10D7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15043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10FC4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C7C94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0AD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C7506"/>
    <w:rsid w:val="00CD7005"/>
    <w:rsid w:val="00CD753D"/>
    <w:rsid w:val="00D00927"/>
    <w:rsid w:val="00D143B6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73A2D"/>
    <w:rsid w:val="00487D68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B72E0"/>
    <w:rsid w:val="00DD1608"/>
    <w:rsid w:val="00E06FEB"/>
    <w:rsid w:val="00E97A4B"/>
    <w:rsid w:val="00EE25C2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2D58-018D-46AA-8F82-095F4508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9</cp:revision>
  <cp:lastPrinted>2021-04-06T11:59:00Z</cp:lastPrinted>
  <dcterms:created xsi:type="dcterms:W3CDTF">2023-06-02T08:36:00Z</dcterms:created>
  <dcterms:modified xsi:type="dcterms:W3CDTF">2023-07-05T05:33:00Z</dcterms:modified>
</cp:coreProperties>
</file>